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04" w:rsidRPr="00195BF5" w:rsidRDefault="002B25CB" w:rsidP="004C2039">
      <w:pPr>
        <w:rPr>
          <w:rFonts w:ascii="Engravers MT" w:hAnsi="Engravers MT"/>
          <w:b/>
          <w:color w:val="FFFFFF" w:themeColor="background1"/>
          <w:sz w:val="52"/>
          <w:szCs w:val="52"/>
        </w:rPr>
      </w:pPr>
      <w:r w:rsidRPr="002B25CB">
        <w:rPr>
          <w:rFonts w:ascii="Engravers MT" w:hAnsi="Engravers MT"/>
          <w:b/>
          <w:noProof/>
          <w:sz w:val="52"/>
          <w:szCs w:val="52"/>
        </w:rPr>
        <w:pict>
          <v:group id="Group 23" o:spid="_x0000_s1026" style="position:absolute;margin-left:-48pt;margin-top:-55.05pt;width:594.85pt;height:187.5pt;z-index:-251663874" coordorigin="893,900" coordsize="10454,4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">
            <v:roundrect id="AutoShape 4" o:spid="_x0000_s1027" style="position:absolute;left:893;top:900;width:10454;height:4277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/nML0A&#10;AADaAAAADwAAAGRycy9kb3ducmV2LnhtbERPTYvCMBC9C/6HMII3TfXgSjWKiIIXhdWFvY7N2JY2&#10;k5rEWv+9OQgeH+97ue5MLVpyvrSsYDJOQBBnVpecK/i77EdzED4ga6wtk4IXeViv+r0lpto++Zfa&#10;c8hFDGGfooIihCaV0mcFGfRj2xBH7madwRChy6V2+IzhppbTJJlJgyXHhgIb2haUVeeHUeBO9L+7&#10;NrqsTsz79ljd7c/jrtRw0G0WIAJ14Sv+uA9aQdwar8QbIFd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X/nML0AAADaAAAADwAAAAAAAAAAAAAAAACYAgAAZHJzL2Rvd25yZXYu&#10;eG1sUEsFBgAAAAAEAAQA9QAAAIIDAAAAAA==&#10;" fillcolor="#c9b9a3 [1940]" stroked="f">
              <v:fill opacity="48573f"/>
            </v:roundrect>
            <v:group id="Group 24" o:spid="_x0000_s1028" style="position:absolute;left:911;top:1930;width:8198;height:179" coordorigin="900,2256" coordsize="7868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rect id="Rectangle 22" o:spid="_x0000_s1029" style="position:absolute;left:900;top:2256;width:7868;height:115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dmcIA&#10;AADbAAAADwAAAGRycy9kb3ducmV2LnhtbESPQWvCQBCF7wX/wzKCt7qrQqnRVVRo9VRoFM9DdkyC&#10;2dmQXTX213cOhd5meG/e+2a57n2j7tTFOrCFydiAIi6Cq7m0cDp+vL6DignZYROYLDwpwno1eFli&#10;5sKDv+mep1JJCMcMLVQptZnWsajIYxyHlli0S+g8Jlm7UrsOHxLuGz015k17rFkaKmxpV1FxzW/e&#10;Qvqcf212wegf3EeznR18Y+hs7WjYbxagEvXp3/x3fXCCL/Tyiwy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QN2ZwgAAANsAAAAPAAAAAAAAAAAAAAAAAJgCAABkcnMvZG93&#10;bnJldi54bWxQSwUGAAAAAAQABAD1AAAAhwMAAAAA&#10;" fillcolor="#591a19 [3205]" stroked="f"/>
              <v:rect id="Rectangle 23" o:spid="_x0000_s1030" style="position:absolute;left:900;top:2384;width:7868;height:29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x4AsAA&#10;AADbAAAADwAAAGRycy9kb3ducmV2LnhtbERPTWvCQBC9C/6HZYTezG4URFPXoEKtp4JReh6y0yQ0&#10;OxuyW037692C4G0e73PW+WBbcaXeN441pIkCQVw603Cl4XJ+my5B+IBssHVMGn7JQ74Zj9aYGXfj&#10;E12LUIkYwj5DDXUIXSalL2uy6BPXEUfuy/UWQ4R9JU2PtxhuWzlTaiEtNhwbauxoX1P5XfxYDeGw&#10;+tjunZJ/+O7Vbn60raJPrV8mw/YVRKAhPMUP99HE+Sn8/xIPkJ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Qx4AsAAAADbAAAADwAAAAAAAAAAAAAAAACYAgAAZHJzL2Rvd25y&#10;ZXYueG1sUEsFBgAAAAAEAAQA9QAAAIUDAAAAAA==&#10;" fillcolor="#591a19 [3205]" stroked="f"/>
            </v:group>
          </v:group>
        </w:pict>
      </w:r>
      <w:r w:rsidR="00EB46AF" w:rsidRPr="00195BF5">
        <w:rPr>
          <w:rFonts w:ascii="Engravers MT" w:hAnsi="Engravers MT"/>
          <w:b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-476885</wp:posOffset>
            </wp:positionH>
            <wp:positionV relativeFrom="margin">
              <wp:posOffset>1881505</wp:posOffset>
            </wp:positionV>
            <wp:extent cx="3589655" cy="2390775"/>
            <wp:effectExtent l="76200" t="76200" r="125095" b="142875"/>
            <wp:wrapSquare wrapText="bothSides"/>
            <wp:docPr id="2" name="Picture 0" descr="IMG_3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93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655" cy="2390775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B46AF" w:rsidRPr="00195BF5">
        <w:rPr>
          <w:rFonts w:ascii="Engravers MT" w:hAnsi="Engravers MT"/>
          <w:b/>
          <w:noProof/>
          <w:sz w:val="52"/>
          <w:szCs w:val="52"/>
        </w:rPr>
        <w:drawing>
          <wp:anchor distT="0" distB="0" distL="114300" distR="114300" simplePos="0" relativeHeight="251650556" behindDoc="0" locked="0" layoutInCell="1" allowOverlap="1">
            <wp:simplePos x="0" y="0"/>
            <wp:positionH relativeFrom="margin">
              <wp:posOffset>-547370</wp:posOffset>
            </wp:positionH>
            <wp:positionV relativeFrom="margin">
              <wp:posOffset>5147945</wp:posOffset>
            </wp:positionV>
            <wp:extent cx="3811270" cy="2548255"/>
            <wp:effectExtent l="79057" t="73343" r="134938" b="134937"/>
            <wp:wrapSquare wrapText="bothSides"/>
            <wp:docPr id="6" name="Picture 5" descr="IMG_3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93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11270" cy="2548255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B46AF" w:rsidRPr="00195BF5">
        <w:rPr>
          <w:rFonts w:ascii="Engravers MT" w:hAnsi="Engravers MT"/>
          <w:b/>
          <w:noProof/>
          <w:sz w:val="52"/>
          <w:szCs w:val="52"/>
        </w:rPr>
        <w:drawing>
          <wp:anchor distT="0" distB="0" distL="114300" distR="114300" simplePos="0" relativeHeight="251651581" behindDoc="0" locked="0" layoutInCell="1" allowOverlap="1">
            <wp:simplePos x="0" y="0"/>
            <wp:positionH relativeFrom="margin">
              <wp:posOffset>-486410</wp:posOffset>
            </wp:positionH>
            <wp:positionV relativeFrom="margin">
              <wp:posOffset>8549640</wp:posOffset>
            </wp:positionV>
            <wp:extent cx="3470275" cy="2857500"/>
            <wp:effectExtent l="76200" t="76200" r="130175" b="133350"/>
            <wp:wrapSquare wrapText="bothSides"/>
            <wp:docPr id="5" name="Picture 2" descr="IMG_3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936.JPG"/>
                    <pic:cNvPicPr/>
                  </pic:nvPicPr>
                  <pic:blipFill>
                    <a:blip r:embed="rId9" cstate="print"/>
                    <a:srcRect r="18942"/>
                    <a:stretch>
                      <a:fillRect/>
                    </a:stretch>
                  </pic:blipFill>
                  <pic:spPr>
                    <a:xfrm>
                      <a:off x="0" y="0"/>
                      <a:ext cx="3470275" cy="2857500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2B25CB">
        <w:rPr>
          <w:rFonts w:ascii="Engravers MT" w:hAnsi="Engravers MT"/>
          <w:b/>
          <w:noProof/>
          <w:sz w:val="52"/>
          <w:szCs w:val="52"/>
        </w:rPr>
        <w:pict>
          <v:roundrect id="AutoShape 26" o:spid="_x0000_s1033" style="position:absolute;margin-left:256.5pt;margin-top:73.2pt;width:290.4pt;height:312.75pt;z-index:251660288;visibility:visible;mso-position-horizontal-relative:text;mso-position-vertical-relative:text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" fillcolor="#4bacc6 [3208]" strokecolor="#a58c67 [3204]" strokeweight="3pt">
            <v:shadow on="t" color="#205867 [1608]" opacity=".5" offset="1pt"/>
            <v:textbox>
              <w:txbxContent>
                <w:p w:rsidR="00B5531A" w:rsidRPr="00276BF6" w:rsidRDefault="00B5531A" w:rsidP="00B5531A">
                  <w:pPr>
                    <w:widowControl w:val="0"/>
                    <w:spacing w:after="120" w:line="300" w:lineRule="auto"/>
                    <w:jc w:val="center"/>
                    <w:rPr>
                      <w:rFonts w:ascii="Engravers MT" w:hAnsi="Engravers MT"/>
                      <w:b/>
                      <w:sz w:val="32"/>
                      <w:szCs w:val="32"/>
                    </w:rPr>
                  </w:pPr>
                  <w:r w:rsidRPr="00276BF6">
                    <w:rPr>
                      <w:rFonts w:ascii="Engravers MT" w:hAnsi="Engravers MT"/>
                      <w:b/>
                      <w:sz w:val="32"/>
                      <w:szCs w:val="32"/>
                    </w:rPr>
                    <w:t>Sat. July 2</w:t>
                  </w:r>
                  <w:r w:rsidR="00507617">
                    <w:rPr>
                      <w:rFonts w:ascii="Engravers MT" w:hAnsi="Engravers MT"/>
                      <w:b/>
                      <w:sz w:val="32"/>
                      <w:szCs w:val="32"/>
                    </w:rPr>
                    <w:t>3</w:t>
                  </w:r>
                  <w:r w:rsidR="00507617" w:rsidRPr="00507617">
                    <w:rPr>
                      <w:rFonts w:ascii="Engravers MT" w:hAnsi="Engravers MT"/>
                      <w:b/>
                      <w:sz w:val="32"/>
                      <w:szCs w:val="32"/>
                      <w:vertAlign w:val="superscript"/>
                    </w:rPr>
                    <w:t>rd</w:t>
                  </w:r>
                  <w:r w:rsidR="00507617">
                    <w:rPr>
                      <w:rFonts w:ascii="Engravers MT" w:hAnsi="Engravers MT"/>
                      <w:b/>
                      <w:sz w:val="32"/>
                      <w:szCs w:val="32"/>
                    </w:rPr>
                    <w:t>,</w:t>
                  </w:r>
                  <w:r w:rsidRPr="00276BF6">
                    <w:rPr>
                      <w:rFonts w:ascii="Engravers MT" w:hAnsi="Engravers MT"/>
                      <w:b/>
                      <w:sz w:val="32"/>
                      <w:szCs w:val="32"/>
                    </w:rPr>
                    <w:t xml:space="preserve"> 2pm</w:t>
                  </w:r>
                  <w:r w:rsidR="00EB46AF">
                    <w:rPr>
                      <w:rFonts w:ascii="Engravers MT" w:hAnsi="Engravers MT"/>
                      <w:b/>
                      <w:sz w:val="32"/>
                      <w:szCs w:val="32"/>
                    </w:rPr>
                    <w:br/>
                  </w:r>
                </w:p>
                <w:p w:rsidR="00B5531A" w:rsidRPr="00276BF6" w:rsidRDefault="00B5531A" w:rsidP="00B5531A">
                  <w:pPr>
                    <w:widowControl w:val="0"/>
                    <w:spacing w:after="120" w:line="300" w:lineRule="auto"/>
                    <w:jc w:val="center"/>
                    <w:rPr>
                      <w:rFonts w:ascii="Rockwell Extra Bold" w:hAnsi="Rockwell Extra Bold"/>
                      <w:sz w:val="24"/>
                      <w:szCs w:val="24"/>
                    </w:rPr>
                  </w:pPr>
                  <w:r w:rsidRPr="00276BF6">
                    <w:rPr>
                      <w:rFonts w:ascii="Rockwell" w:hAnsi="Rockwell"/>
                      <w:b/>
                      <w:sz w:val="36"/>
                      <w:szCs w:val="36"/>
                    </w:rPr>
                    <w:t xml:space="preserve">Singers, dancers, </w:t>
                  </w:r>
                  <w:r w:rsidRPr="00276BF6">
                    <w:rPr>
                      <w:rFonts w:ascii="Rockwell" w:hAnsi="Rockwell"/>
                      <w:b/>
                      <w:sz w:val="36"/>
                      <w:szCs w:val="36"/>
                    </w:rPr>
                    <w:br/>
                    <w:t xml:space="preserve">musicians, comedians and </w:t>
                  </w:r>
                  <w:r w:rsidR="000776CB" w:rsidRPr="00276BF6">
                    <w:rPr>
                      <w:rFonts w:ascii="Rockwell" w:hAnsi="Rockwell"/>
                      <w:b/>
                      <w:sz w:val="36"/>
                      <w:szCs w:val="36"/>
                    </w:rPr>
                    <w:t>entertainers are</w:t>
                  </w:r>
                  <w:r w:rsidRPr="00276BF6">
                    <w:rPr>
                      <w:rFonts w:ascii="Rockwell" w:hAnsi="Rockwell"/>
                      <w:b/>
                      <w:sz w:val="36"/>
                      <w:szCs w:val="36"/>
                    </w:rPr>
                    <w:t xml:space="preserve"> encouraged to share their </w:t>
                  </w:r>
                  <w:proofErr w:type="gramStart"/>
                  <w:r w:rsidRPr="00276BF6">
                    <w:rPr>
                      <w:rFonts w:ascii="Rockwell" w:hAnsi="Rockwell"/>
                      <w:b/>
                      <w:sz w:val="36"/>
                      <w:szCs w:val="36"/>
                    </w:rPr>
                    <w:t>talents !!!</w:t>
                  </w:r>
                  <w:proofErr w:type="gramEnd"/>
                  <w:r w:rsidRPr="00276BF6">
                    <w:rPr>
                      <w:rFonts w:ascii="Rockwell" w:hAnsi="Rockwell"/>
                      <w:b/>
                      <w:sz w:val="36"/>
                      <w:szCs w:val="36"/>
                    </w:rPr>
                    <w:t xml:space="preserve"> </w:t>
                  </w:r>
                  <w:r w:rsidR="00EB46AF">
                    <w:rPr>
                      <w:rFonts w:ascii="Rockwell" w:hAnsi="Rockwell"/>
                      <w:b/>
                      <w:sz w:val="36"/>
                      <w:szCs w:val="36"/>
                    </w:rPr>
                    <w:br/>
                  </w:r>
                  <w:r w:rsidRPr="00276BF6">
                    <w:rPr>
                      <w:rFonts w:ascii="Rockwell" w:hAnsi="Rockwell"/>
                      <w:b/>
                      <w:sz w:val="36"/>
                      <w:szCs w:val="36"/>
                    </w:rPr>
                    <w:br/>
                    <w:t xml:space="preserve"> For more info:</w:t>
                  </w:r>
                  <w:r w:rsidRPr="00276BF6">
                    <w:rPr>
                      <w:rFonts w:ascii="Rockwell" w:hAnsi="Rockwell"/>
                      <w:b/>
                      <w:sz w:val="36"/>
                      <w:szCs w:val="36"/>
                    </w:rPr>
                    <w:br/>
                  </w:r>
                  <w:r w:rsidRPr="00276BF6">
                    <w:rPr>
                      <w:rFonts w:ascii="Rockwell Extra Bold" w:hAnsi="Rockwell Extra Bold"/>
                      <w:sz w:val="36"/>
                      <w:szCs w:val="36"/>
                    </w:rPr>
                    <w:t xml:space="preserve"> </w:t>
                  </w:r>
                  <w:r w:rsidRPr="00276BF6">
                    <w:rPr>
                      <w:rFonts w:ascii="Rockwell Extra Bold" w:hAnsi="Rockwell Extra Bold"/>
                      <w:sz w:val="24"/>
                      <w:szCs w:val="24"/>
                    </w:rPr>
                    <w:t>www.marshallcountyfair.org</w:t>
                  </w:r>
                </w:p>
                <w:p w:rsidR="00B5531A" w:rsidRDefault="00B5531A"/>
              </w:txbxContent>
            </v:textbox>
          </v:roundrect>
        </w:pict>
      </w:r>
      <w:r w:rsidRPr="002B25CB">
        <w:rPr>
          <w:rFonts w:ascii="Engravers MT" w:hAnsi="Engravers MT"/>
          <w:b/>
          <w:noProof/>
          <w:sz w:val="52"/>
          <w:szCs w:val="52"/>
        </w:rPr>
        <w:pict>
          <v:roundrect id="AutoShape 27" o:spid="_x0000_s1032" style="position:absolute;margin-left:257.25pt;margin-top:361.95pt;width:284.4pt;height:281.25pt;z-index:251662336;visibility:visible;mso-position-horizontal-relative:text;mso-position-vertical-relative:text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" fillcolor="#f2a590 [3209]" strokecolor="#a58c67 [3204]" strokeweight="3pt">
            <v:shadow on="t" color="#ab3414 [1609]" opacity=".5" offset="1pt"/>
            <v:textbox>
              <w:txbxContent>
                <w:p w:rsidR="00B5531A" w:rsidRPr="00276BF6" w:rsidRDefault="00EB46AF" w:rsidP="00B5531A">
                  <w:pPr>
                    <w:jc w:val="center"/>
                    <w:rPr>
                      <w:rFonts w:ascii="Rockwell" w:hAnsi="Rockwell"/>
                      <w:b/>
                      <w:sz w:val="36"/>
                      <w:szCs w:val="36"/>
                    </w:rPr>
                  </w:pPr>
                  <w:r>
                    <w:rPr>
                      <w:rFonts w:ascii="Rockwell" w:hAnsi="Rockwell"/>
                      <w:b/>
                      <w:sz w:val="36"/>
                      <w:szCs w:val="36"/>
                    </w:rPr>
                    <w:br/>
                  </w:r>
                  <w:r w:rsidR="00B5531A" w:rsidRPr="00276BF6">
                    <w:rPr>
                      <w:rFonts w:ascii="Rockwell" w:hAnsi="Rockwell"/>
                      <w:b/>
                      <w:sz w:val="36"/>
                      <w:szCs w:val="36"/>
                    </w:rPr>
                    <w:t>CATEGORIES</w:t>
                  </w:r>
                  <w:r>
                    <w:rPr>
                      <w:rFonts w:ascii="Rockwell" w:hAnsi="Rockwell"/>
                      <w:b/>
                      <w:sz w:val="36"/>
                      <w:szCs w:val="36"/>
                    </w:rPr>
                    <w:br/>
                  </w:r>
                  <w:r w:rsidR="00B5531A" w:rsidRPr="00276BF6">
                    <w:rPr>
                      <w:rFonts w:ascii="Rockwell" w:hAnsi="Rockwell"/>
                      <w:b/>
                      <w:sz w:val="36"/>
                      <w:szCs w:val="36"/>
                    </w:rPr>
                    <w:br/>
                    <w:t>0-12 Years</w:t>
                  </w:r>
                </w:p>
                <w:p w:rsidR="00B5531A" w:rsidRPr="00276BF6" w:rsidRDefault="00B5531A" w:rsidP="00B5531A">
                  <w:pPr>
                    <w:jc w:val="center"/>
                    <w:rPr>
                      <w:rFonts w:ascii="Rockwell" w:hAnsi="Rockwell"/>
                      <w:b/>
                      <w:sz w:val="36"/>
                      <w:szCs w:val="36"/>
                    </w:rPr>
                  </w:pPr>
                  <w:r w:rsidRPr="00276BF6">
                    <w:rPr>
                      <w:rFonts w:ascii="Rockwell" w:hAnsi="Rockwell"/>
                      <w:b/>
                      <w:sz w:val="36"/>
                      <w:szCs w:val="36"/>
                    </w:rPr>
                    <w:t>13-18 Years</w:t>
                  </w:r>
                </w:p>
                <w:p w:rsidR="00B5531A" w:rsidRPr="00276BF6" w:rsidRDefault="00B5531A" w:rsidP="00B5531A">
                  <w:pPr>
                    <w:jc w:val="center"/>
                    <w:rPr>
                      <w:rFonts w:ascii="Rockwell" w:hAnsi="Rockwell"/>
                      <w:b/>
                      <w:sz w:val="36"/>
                      <w:szCs w:val="36"/>
                    </w:rPr>
                  </w:pPr>
                  <w:r w:rsidRPr="00276BF6">
                    <w:rPr>
                      <w:rFonts w:ascii="Rockwell" w:hAnsi="Rockwell"/>
                      <w:b/>
                      <w:sz w:val="36"/>
                      <w:szCs w:val="36"/>
                    </w:rPr>
                    <w:t>19 and over open class</w:t>
                  </w:r>
                  <w:r w:rsidR="00EB46AF">
                    <w:rPr>
                      <w:rFonts w:ascii="Rockwell" w:hAnsi="Rockwell"/>
                      <w:b/>
                      <w:sz w:val="36"/>
                      <w:szCs w:val="36"/>
                    </w:rPr>
                    <w:br/>
                  </w:r>
                </w:p>
                <w:p w:rsidR="00B5531A" w:rsidRPr="00276BF6" w:rsidRDefault="00B5531A" w:rsidP="00B5531A">
                  <w:pPr>
                    <w:jc w:val="center"/>
                    <w:rPr>
                      <w:rFonts w:ascii="Rockwell" w:hAnsi="Rockwell"/>
                      <w:b/>
                      <w:sz w:val="36"/>
                      <w:szCs w:val="36"/>
                    </w:rPr>
                  </w:pPr>
                  <w:r w:rsidRPr="00276BF6">
                    <w:rPr>
                      <w:rFonts w:ascii="Rockwell" w:hAnsi="Rockwell"/>
                      <w:b/>
                      <w:sz w:val="36"/>
                      <w:szCs w:val="36"/>
                    </w:rPr>
                    <w:t>1</w:t>
                  </w:r>
                  <w:r w:rsidRPr="00276BF6">
                    <w:rPr>
                      <w:rFonts w:ascii="Rockwell" w:hAnsi="Rockwell"/>
                      <w:b/>
                      <w:sz w:val="36"/>
                      <w:szCs w:val="36"/>
                      <w:vertAlign w:val="superscript"/>
                    </w:rPr>
                    <w:t>st</w:t>
                  </w:r>
                  <w:r w:rsidRPr="00276BF6">
                    <w:rPr>
                      <w:rFonts w:ascii="Rockwell" w:hAnsi="Rockwell"/>
                      <w:b/>
                      <w:sz w:val="36"/>
                      <w:szCs w:val="36"/>
                    </w:rPr>
                    <w:t xml:space="preserve"> – 3</w:t>
                  </w:r>
                  <w:r w:rsidRPr="00276BF6">
                    <w:rPr>
                      <w:rFonts w:ascii="Rockwell" w:hAnsi="Rockwell"/>
                      <w:b/>
                      <w:sz w:val="36"/>
                      <w:szCs w:val="36"/>
                      <w:vertAlign w:val="superscript"/>
                    </w:rPr>
                    <w:t>rd</w:t>
                  </w:r>
                  <w:r w:rsidRPr="00276BF6">
                    <w:rPr>
                      <w:rFonts w:ascii="Rockwell" w:hAnsi="Rockwell"/>
                      <w:b/>
                      <w:sz w:val="36"/>
                      <w:szCs w:val="36"/>
                    </w:rPr>
                    <w:t xml:space="preserve"> place prizes for each category</w:t>
                  </w:r>
                </w:p>
                <w:p w:rsidR="00B5531A" w:rsidRDefault="00B5531A"/>
              </w:txbxContent>
            </v:textbox>
          </v:roundrect>
        </w:pict>
      </w:r>
      <w:r w:rsidRPr="002B25CB">
        <w:rPr>
          <w:rFonts w:ascii="Engravers MT" w:hAnsi="Engravers MT"/>
          <w:b/>
          <w:noProof/>
          <w:sz w:val="52"/>
          <w:szCs w:val="52"/>
        </w:rPr>
        <w:pict>
          <v:roundrect id="AutoShape 28" o:spid="_x0000_s1031" style="position:absolute;margin-left:240.75pt;margin-top:640.2pt;width:307.2pt;height:292.2pt;z-index:251664384;visibility:visible;mso-position-horizontal-relative:text;mso-position-vertical-relative:text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" fillcolor="#a58c67 [3204]" strokecolor="#4bacc6 [3208]" strokeweight="3pt">
            <v:shadow on="t" color="#534531 [1604]" opacity=".5" offset="1pt"/>
            <v:textbox>
              <w:txbxContent>
                <w:p w:rsidR="00507617" w:rsidRDefault="00507617" w:rsidP="00B5531A">
                  <w:pPr>
                    <w:jc w:val="center"/>
                    <w:rPr>
                      <w:rFonts w:ascii="Rockwell" w:hAnsi="Rockwell"/>
                      <w:b/>
                      <w:sz w:val="28"/>
                      <w:szCs w:val="28"/>
                    </w:rPr>
                  </w:pPr>
                </w:p>
                <w:p w:rsidR="00507617" w:rsidRDefault="00B5531A" w:rsidP="00B5531A">
                  <w:pPr>
                    <w:jc w:val="center"/>
                    <w:rPr>
                      <w:rFonts w:ascii="Rockwell" w:hAnsi="Rockwell"/>
                      <w:b/>
                      <w:sz w:val="28"/>
                      <w:szCs w:val="28"/>
                    </w:rPr>
                  </w:pPr>
                  <w:r w:rsidRPr="00276BF6">
                    <w:rPr>
                      <w:rFonts w:ascii="Rockwell" w:hAnsi="Rockwell"/>
                      <w:b/>
                      <w:sz w:val="28"/>
                      <w:szCs w:val="28"/>
                    </w:rPr>
                    <w:t xml:space="preserve">For talent contest information or to register please call or e-mail </w:t>
                  </w:r>
                  <w:r w:rsidR="00EB46AF">
                    <w:rPr>
                      <w:rFonts w:ascii="Rockwell" w:hAnsi="Rockwell"/>
                      <w:b/>
                      <w:sz w:val="28"/>
                      <w:szCs w:val="28"/>
                    </w:rPr>
                    <w:br/>
                  </w:r>
                  <w:r w:rsidRPr="00276BF6">
                    <w:rPr>
                      <w:rFonts w:ascii="Rockwell" w:hAnsi="Rockwell"/>
                      <w:b/>
                      <w:sz w:val="28"/>
                      <w:szCs w:val="28"/>
                    </w:rPr>
                    <w:br/>
                  </w:r>
                  <w:r w:rsidR="00507617">
                    <w:rPr>
                      <w:rFonts w:ascii="Rockwell" w:hAnsi="Rockwell"/>
                      <w:b/>
                      <w:sz w:val="28"/>
                      <w:szCs w:val="28"/>
                    </w:rPr>
                    <w:t>Josh Whitlow</w:t>
                  </w:r>
                  <w:r w:rsidRPr="00276BF6">
                    <w:rPr>
                      <w:rFonts w:ascii="Rockwell" w:hAnsi="Rockwell"/>
                      <w:b/>
                      <w:sz w:val="28"/>
                      <w:szCs w:val="28"/>
                    </w:rPr>
                    <w:t xml:space="preserve"> 218-686-</w:t>
                  </w:r>
                  <w:r w:rsidR="00507617">
                    <w:rPr>
                      <w:rFonts w:ascii="Rockwell" w:hAnsi="Rockwell"/>
                      <w:b/>
                      <w:sz w:val="28"/>
                      <w:szCs w:val="28"/>
                    </w:rPr>
                    <w:t>1269</w:t>
                  </w:r>
                </w:p>
                <w:bookmarkStart w:id="0" w:name="_GoBack"/>
                <w:bookmarkEnd w:id="0"/>
                <w:p w:rsidR="00B5531A" w:rsidRDefault="002B25CB" w:rsidP="00B5531A">
                  <w:pPr>
                    <w:jc w:val="center"/>
                    <w:rPr>
                      <w:rStyle w:val="Hyperlink"/>
                      <w:rFonts w:ascii="Rockwell" w:hAnsi="Rockwell"/>
                      <w:b/>
                      <w:color w:val="591A19" w:themeColor="accent2"/>
                      <w:sz w:val="28"/>
                      <w:szCs w:val="28"/>
                    </w:rPr>
                  </w:pPr>
                  <w:r>
                    <w:rPr>
                      <w:rFonts w:ascii="Rockwell" w:hAnsi="Rockwell"/>
                      <w:b/>
                      <w:sz w:val="28"/>
                      <w:szCs w:val="28"/>
                    </w:rPr>
                    <w:fldChar w:fldCharType="begin"/>
                  </w:r>
                  <w:r w:rsidR="00160B3A">
                    <w:rPr>
                      <w:rFonts w:ascii="Rockwell" w:hAnsi="Rockwell"/>
                      <w:b/>
                      <w:sz w:val="28"/>
                      <w:szCs w:val="28"/>
                    </w:rPr>
                    <w:instrText xml:space="preserve"> HYPERLINK "mailto:</w:instrText>
                  </w:r>
                  <w:r w:rsidR="00160B3A" w:rsidRPr="00160B3A">
                    <w:rPr>
                      <w:rFonts w:ascii="Rockwell" w:hAnsi="Rockwell"/>
                      <w:b/>
                      <w:sz w:val="28"/>
                      <w:szCs w:val="28"/>
                    </w:rPr>
                    <w:instrText>josh.whitlow@digikey.com</w:instrText>
                  </w:r>
                  <w:r w:rsidR="00160B3A">
                    <w:rPr>
                      <w:rFonts w:ascii="Rockwell" w:hAnsi="Rockwell"/>
                      <w:b/>
                      <w:sz w:val="28"/>
                      <w:szCs w:val="28"/>
                    </w:rPr>
                    <w:instrText xml:space="preserve">" </w:instrText>
                  </w:r>
                  <w:r>
                    <w:rPr>
                      <w:rFonts w:ascii="Rockwell" w:hAnsi="Rockwell"/>
                      <w:b/>
                      <w:sz w:val="28"/>
                      <w:szCs w:val="28"/>
                    </w:rPr>
                    <w:fldChar w:fldCharType="separate"/>
                  </w:r>
                  <w:r w:rsidR="00160B3A" w:rsidRPr="0024653B">
                    <w:rPr>
                      <w:rStyle w:val="Hyperlink"/>
                      <w:rFonts w:ascii="Rockwell" w:hAnsi="Rockwell"/>
                      <w:b/>
                      <w:sz w:val="28"/>
                      <w:szCs w:val="28"/>
                    </w:rPr>
                    <w:t>josh.whitlow@digikey.com</w:t>
                  </w:r>
                  <w:r>
                    <w:rPr>
                      <w:rFonts w:ascii="Rockwell" w:hAnsi="Rockwell"/>
                      <w:b/>
                      <w:sz w:val="28"/>
                      <w:szCs w:val="28"/>
                    </w:rPr>
                    <w:fldChar w:fldCharType="end"/>
                  </w:r>
                  <w:r w:rsidR="00B5531A" w:rsidRPr="00276BF6">
                    <w:rPr>
                      <w:rFonts w:ascii="Rockwell" w:hAnsi="Rockwell"/>
                      <w:b/>
                      <w:sz w:val="28"/>
                      <w:szCs w:val="28"/>
                    </w:rPr>
                    <w:t xml:space="preserve"> </w:t>
                  </w:r>
                  <w:r w:rsidR="00EB46AF">
                    <w:rPr>
                      <w:rFonts w:ascii="Rockwell" w:hAnsi="Rockwell"/>
                      <w:b/>
                      <w:sz w:val="28"/>
                      <w:szCs w:val="28"/>
                    </w:rPr>
                    <w:br/>
                  </w:r>
                  <w:r w:rsidR="00B5531A" w:rsidRPr="00276BF6">
                    <w:rPr>
                      <w:rFonts w:ascii="Rockwell" w:hAnsi="Rockwell"/>
                      <w:b/>
                      <w:sz w:val="28"/>
                      <w:szCs w:val="28"/>
                    </w:rPr>
                    <w:t xml:space="preserve">  </w:t>
                  </w:r>
                  <w:r w:rsidR="00B5531A" w:rsidRPr="00276BF6">
                    <w:rPr>
                      <w:rFonts w:ascii="Rockwell" w:hAnsi="Rockwell"/>
                      <w:b/>
                      <w:sz w:val="28"/>
                      <w:szCs w:val="28"/>
                    </w:rPr>
                    <w:br/>
                    <w:t xml:space="preserve">or visit our website at </w:t>
                  </w:r>
                  <w:hyperlink r:id="rId10" w:history="1">
                    <w:r w:rsidR="00B5531A" w:rsidRPr="00276BF6">
                      <w:rPr>
                        <w:rStyle w:val="Hyperlink"/>
                        <w:rFonts w:ascii="Rockwell" w:hAnsi="Rockwell"/>
                        <w:b/>
                        <w:color w:val="591A19" w:themeColor="accent2"/>
                        <w:sz w:val="28"/>
                        <w:szCs w:val="28"/>
                      </w:rPr>
                      <w:t>www.marshallcountryfair.org</w:t>
                    </w:r>
                  </w:hyperlink>
                </w:p>
                <w:p w:rsidR="00B5531A" w:rsidRPr="00EB46AF" w:rsidRDefault="00A4525E" w:rsidP="00B5531A">
                  <w:pPr>
                    <w:jc w:val="center"/>
                    <w:rPr>
                      <w:rFonts w:ascii="Rockwell" w:hAnsi="Rockwell"/>
                      <w:b/>
                      <w:sz w:val="28"/>
                      <w:szCs w:val="28"/>
                    </w:rPr>
                  </w:pPr>
                  <w:r>
                    <w:rPr>
                      <w:rFonts w:ascii="Rockwell" w:hAnsi="Rockwell"/>
                      <w:b/>
                      <w:sz w:val="28"/>
                      <w:szCs w:val="28"/>
                    </w:rPr>
                    <w:t>Registration deadline is July 15</w:t>
                  </w:r>
                  <w:r w:rsidR="00EB46AF" w:rsidRPr="00EB46AF">
                    <w:rPr>
                      <w:rFonts w:ascii="Rockwell" w:hAnsi="Rockwell"/>
                      <w:b/>
                      <w:sz w:val="28"/>
                      <w:szCs w:val="28"/>
                    </w:rPr>
                    <w:t>th</w:t>
                  </w:r>
                </w:p>
                <w:p w:rsidR="00B5531A" w:rsidRDefault="00B5531A"/>
              </w:txbxContent>
            </v:textbox>
          </v:roundrect>
        </w:pict>
      </w:r>
      <w:r w:rsidR="004C2039" w:rsidRPr="00195BF5">
        <w:rPr>
          <w:rFonts w:ascii="Engravers MT" w:hAnsi="Engravers MT"/>
          <w:b/>
          <w:sz w:val="52"/>
          <w:szCs w:val="52"/>
        </w:rPr>
        <w:t>MARSHALL COUNTY FAIR TALENT CONTEST</w:t>
      </w:r>
      <w:r w:rsidR="00B5531A" w:rsidRPr="00195BF5">
        <w:rPr>
          <w:rFonts w:ascii="Engravers MT" w:hAnsi="Engravers MT"/>
          <w:b/>
          <w:sz w:val="52"/>
          <w:szCs w:val="52"/>
        </w:rPr>
        <w:t xml:space="preserve">  </w:t>
      </w:r>
    </w:p>
    <w:sectPr w:rsidR="00FC1204" w:rsidRPr="00195BF5" w:rsidSect="001962FB">
      <w:pgSz w:w="12240" w:h="20160" w:code="5"/>
      <w:pgMar w:top="1296" w:right="806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D892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F94A6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C7264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55C4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D2CF0D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3CCD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789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7EE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AE3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44A3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7F04"/>
  <w:defaultTabStop w:val="720"/>
  <w:characterSpacingControl w:val="doNotCompress"/>
  <w:compat/>
  <w:rsids>
    <w:rsidRoot w:val="004C2039"/>
    <w:rsid w:val="00012FC3"/>
    <w:rsid w:val="000776CB"/>
    <w:rsid w:val="0008598A"/>
    <w:rsid w:val="000B2DA3"/>
    <w:rsid w:val="001065DC"/>
    <w:rsid w:val="00110C21"/>
    <w:rsid w:val="00160B3A"/>
    <w:rsid w:val="00194383"/>
    <w:rsid w:val="00195BF5"/>
    <w:rsid w:val="001962FB"/>
    <w:rsid w:val="001A6BD0"/>
    <w:rsid w:val="001F4E22"/>
    <w:rsid w:val="00211F13"/>
    <w:rsid w:val="00235CA9"/>
    <w:rsid w:val="00276BF6"/>
    <w:rsid w:val="002B25CB"/>
    <w:rsid w:val="002D3C49"/>
    <w:rsid w:val="0030776D"/>
    <w:rsid w:val="00351871"/>
    <w:rsid w:val="00386094"/>
    <w:rsid w:val="003C14AB"/>
    <w:rsid w:val="003D4629"/>
    <w:rsid w:val="00402C55"/>
    <w:rsid w:val="00454426"/>
    <w:rsid w:val="004A4CBA"/>
    <w:rsid w:val="004B2A7C"/>
    <w:rsid w:val="004C2039"/>
    <w:rsid w:val="004C5CAE"/>
    <w:rsid w:val="004C653F"/>
    <w:rsid w:val="00507617"/>
    <w:rsid w:val="005A2304"/>
    <w:rsid w:val="005B621F"/>
    <w:rsid w:val="00602034"/>
    <w:rsid w:val="00636DCF"/>
    <w:rsid w:val="006742C8"/>
    <w:rsid w:val="0069269D"/>
    <w:rsid w:val="006A1805"/>
    <w:rsid w:val="006A65FF"/>
    <w:rsid w:val="006B43DE"/>
    <w:rsid w:val="006E26DD"/>
    <w:rsid w:val="007329E8"/>
    <w:rsid w:val="00732C84"/>
    <w:rsid w:val="0074573C"/>
    <w:rsid w:val="00771BB0"/>
    <w:rsid w:val="007A3C55"/>
    <w:rsid w:val="007F2E89"/>
    <w:rsid w:val="007F6C62"/>
    <w:rsid w:val="008254AD"/>
    <w:rsid w:val="008664C5"/>
    <w:rsid w:val="00874F39"/>
    <w:rsid w:val="008B5C9A"/>
    <w:rsid w:val="00901D8E"/>
    <w:rsid w:val="00956DB1"/>
    <w:rsid w:val="00971732"/>
    <w:rsid w:val="00972482"/>
    <w:rsid w:val="009963F7"/>
    <w:rsid w:val="009C6375"/>
    <w:rsid w:val="00A073C7"/>
    <w:rsid w:val="00A4525E"/>
    <w:rsid w:val="00A57D45"/>
    <w:rsid w:val="00A750AB"/>
    <w:rsid w:val="00A90C87"/>
    <w:rsid w:val="00A97EC0"/>
    <w:rsid w:val="00AD37B7"/>
    <w:rsid w:val="00B20BEF"/>
    <w:rsid w:val="00B47D17"/>
    <w:rsid w:val="00B5531A"/>
    <w:rsid w:val="00B56517"/>
    <w:rsid w:val="00B65D29"/>
    <w:rsid w:val="00B7005E"/>
    <w:rsid w:val="00B95FC8"/>
    <w:rsid w:val="00BE76B6"/>
    <w:rsid w:val="00C27E84"/>
    <w:rsid w:val="00C45F4D"/>
    <w:rsid w:val="00C80591"/>
    <w:rsid w:val="00C86B23"/>
    <w:rsid w:val="00CD65E7"/>
    <w:rsid w:val="00CD69FA"/>
    <w:rsid w:val="00D472C0"/>
    <w:rsid w:val="00D604D2"/>
    <w:rsid w:val="00D86B0D"/>
    <w:rsid w:val="00DA42EC"/>
    <w:rsid w:val="00DC09A4"/>
    <w:rsid w:val="00DE0492"/>
    <w:rsid w:val="00DF23EE"/>
    <w:rsid w:val="00DF47F1"/>
    <w:rsid w:val="00E0782E"/>
    <w:rsid w:val="00E113D8"/>
    <w:rsid w:val="00E467C4"/>
    <w:rsid w:val="00EB46AF"/>
    <w:rsid w:val="00F51933"/>
    <w:rsid w:val="00FC1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="f">
      <v:stroke on="f"/>
      <o:colormru v:ext="edit" colors="#e5d2b8,#f2a590,#a58c67,#591a1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3F7"/>
    <w:pPr>
      <w:spacing w:after="200" w:line="276" w:lineRule="auto"/>
    </w:pPr>
    <w:rPr>
      <w:rFonts w:asciiTheme="minorHAnsi" w:hAnsiTheme="minorHAnsi"/>
      <w:color w:val="591A19" w:themeColor="accent2"/>
      <w:spacing w:val="10"/>
      <w:sz w:val="22"/>
    </w:rPr>
  </w:style>
  <w:style w:type="paragraph" w:styleId="Heading1">
    <w:name w:val="heading 1"/>
    <w:basedOn w:val="Normal"/>
    <w:next w:val="Normal"/>
    <w:qFormat/>
    <w:rsid w:val="009963F7"/>
    <w:pPr>
      <w:spacing w:after="360"/>
      <w:outlineLvl w:val="0"/>
    </w:pPr>
    <w:rPr>
      <w:rFonts w:asciiTheme="majorHAnsi" w:hAnsiTheme="majorHAnsi"/>
      <w:noProof/>
      <w:sz w:val="52"/>
      <w:szCs w:val="52"/>
    </w:rPr>
  </w:style>
  <w:style w:type="paragraph" w:styleId="Heading2">
    <w:name w:val="heading 2"/>
    <w:basedOn w:val="FlyerBodyText"/>
    <w:next w:val="Normal"/>
    <w:qFormat/>
    <w:rsid w:val="00454426"/>
    <w:pPr>
      <w:framePr w:wrap="around"/>
      <w:spacing w:before="400"/>
      <w:outlineLvl w:val="1"/>
    </w:pPr>
    <w:rPr>
      <w:cap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D3C49"/>
    <w:pPr>
      <w:framePr w:hSpace="187" w:wrap="around" w:vAnchor="page" w:hAnchor="margin" w:xAlign="center" w:y="1844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semiHidden/>
    <w:rsid w:val="00E07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semiHidden/>
    <w:rsid w:val="00B65D29"/>
    <w:rPr>
      <w:rFonts w:ascii="Garamond" w:hAnsi="Garamond"/>
      <w:color w:val="591A19"/>
      <w:spacing w:val="10"/>
      <w:sz w:val="24"/>
      <w:szCs w:val="24"/>
    </w:rPr>
  </w:style>
  <w:style w:type="paragraph" w:customStyle="1" w:styleId="Normal2">
    <w:name w:val="Normal2"/>
    <w:basedOn w:val="Normal"/>
    <w:semiHidden/>
    <w:rsid w:val="009C6375"/>
    <w:pPr>
      <w:framePr w:hSpace="187" w:wrap="around" w:vAnchor="page" w:hAnchor="margin" w:xAlign="center" w:y="1844"/>
    </w:pPr>
    <w:rPr>
      <w:color w:val="FFFFFF"/>
    </w:rPr>
  </w:style>
  <w:style w:type="paragraph" w:customStyle="1" w:styleId="FlyerTitle">
    <w:name w:val="Flyer Title"/>
    <w:basedOn w:val="Normal"/>
    <w:semiHidden/>
    <w:unhideWhenUsed/>
    <w:rsid w:val="00F51933"/>
    <w:pPr>
      <w:framePr w:hSpace="187" w:wrap="around" w:vAnchor="page" w:hAnchor="margin" w:xAlign="center" w:y="1844"/>
      <w:jc w:val="center"/>
      <w:outlineLvl w:val="0"/>
    </w:pPr>
    <w:rPr>
      <w:spacing w:val="20"/>
      <w:kern w:val="48"/>
      <w:sz w:val="52"/>
      <w:szCs w:val="52"/>
    </w:rPr>
  </w:style>
  <w:style w:type="paragraph" w:customStyle="1" w:styleId="FlyerBodyText">
    <w:name w:val="Flyer Body Text"/>
    <w:basedOn w:val="Normal"/>
    <w:link w:val="FlyerBodyTextChar"/>
    <w:semiHidden/>
    <w:unhideWhenUsed/>
    <w:rsid w:val="00E467C4"/>
    <w:pPr>
      <w:framePr w:hSpace="187" w:wrap="around" w:vAnchor="page" w:hAnchor="margin" w:xAlign="center" w:y="1844"/>
    </w:pPr>
  </w:style>
  <w:style w:type="paragraph" w:customStyle="1" w:styleId="AllCapsSubtitle">
    <w:name w:val="All Caps Subtitle"/>
    <w:basedOn w:val="Normal"/>
    <w:link w:val="AllCapsSubtitleChar"/>
    <w:semiHidden/>
    <w:unhideWhenUsed/>
    <w:rsid w:val="00F51933"/>
    <w:pPr>
      <w:framePr w:hSpace="187" w:wrap="around" w:vAnchor="page" w:hAnchor="margin" w:xAlign="center" w:y="1844"/>
    </w:pPr>
  </w:style>
  <w:style w:type="character" w:customStyle="1" w:styleId="AllCapsSubtitleChar">
    <w:name w:val="All Caps Subtitle Char"/>
    <w:basedOn w:val="DefaultParagraphFont"/>
    <w:link w:val="AllCapsSubtitle"/>
    <w:semiHidden/>
    <w:rsid w:val="00B65D29"/>
    <w:rPr>
      <w:rFonts w:ascii="Garamond" w:hAnsi="Garamond"/>
      <w:color w:val="591A19"/>
      <w:spacing w:val="10"/>
    </w:rPr>
  </w:style>
  <w:style w:type="character" w:customStyle="1" w:styleId="FlyerBodyTextChar">
    <w:name w:val="Flyer Body Text Char"/>
    <w:basedOn w:val="DefaultParagraphFont"/>
    <w:link w:val="FlyerBodyText"/>
    <w:semiHidden/>
    <w:rsid w:val="00B65D29"/>
    <w:rPr>
      <w:rFonts w:ascii="Garamond" w:hAnsi="Garamond"/>
      <w:color w:val="591A19"/>
      <w:spacing w:val="10"/>
    </w:rPr>
  </w:style>
  <w:style w:type="paragraph" w:customStyle="1" w:styleId="FlyerCaption">
    <w:name w:val="Flyer Caption"/>
    <w:basedOn w:val="Normal"/>
    <w:semiHidden/>
    <w:unhideWhenUsed/>
    <w:rsid w:val="00E467C4"/>
    <w:pPr>
      <w:framePr w:hSpace="187" w:wrap="around" w:vAnchor="page" w:hAnchor="margin" w:xAlign="center" w:y="1844"/>
    </w:pPr>
    <w:rPr>
      <w:color w:val="FFFFFF"/>
    </w:rPr>
  </w:style>
  <w:style w:type="paragraph" w:styleId="BalloonText">
    <w:name w:val="Balloon Text"/>
    <w:basedOn w:val="Normal"/>
    <w:link w:val="BalloonTextChar"/>
    <w:semiHidden/>
    <w:unhideWhenUsed/>
    <w:rsid w:val="00B65D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5D29"/>
    <w:rPr>
      <w:rFonts w:ascii="Tahoma" w:hAnsi="Tahoma" w:cs="Tahoma"/>
      <w:color w:val="591A19"/>
      <w:spacing w:val="10"/>
      <w:sz w:val="16"/>
      <w:szCs w:val="16"/>
    </w:rPr>
  </w:style>
  <w:style w:type="paragraph" w:styleId="Quote">
    <w:name w:val="Quote"/>
    <w:basedOn w:val="FlyerCaption"/>
    <w:next w:val="Normal"/>
    <w:link w:val="QuoteChar"/>
    <w:uiPriority w:val="29"/>
    <w:unhideWhenUsed/>
    <w:qFormat/>
    <w:rsid w:val="009963F7"/>
    <w:pPr>
      <w:framePr w:wrap="around"/>
      <w:spacing w:before="1000" w:after="0"/>
      <w:ind w:left="288"/>
    </w:pPr>
    <w:rPr>
      <w:color w:val="FFFFFF" w:themeColor="background1"/>
    </w:rPr>
  </w:style>
  <w:style w:type="character" w:customStyle="1" w:styleId="QuoteChar">
    <w:name w:val="Quote Char"/>
    <w:basedOn w:val="DefaultParagraphFont"/>
    <w:link w:val="Quote"/>
    <w:uiPriority w:val="29"/>
    <w:rsid w:val="009963F7"/>
    <w:rPr>
      <w:rFonts w:asciiTheme="minorHAnsi" w:hAnsiTheme="minorHAnsi"/>
      <w:color w:val="FFFFFF" w:themeColor="background1"/>
      <w:spacing w:val="10"/>
      <w:sz w:val="22"/>
    </w:rPr>
  </w:style>
  <w:style w:type="character" w:styleId="PlaceholderText">
    <w:name w:val="Placeholder Text"/>
    <w:basedOn w:val="DefaultParagraphFont"/>
    <w:uiPriority w:val="99"/>
    <w:semiHidden/>
    <w:rsid w:val="0045442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5531A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3F7"/>
    <w:pPr>
      <w:spacing w:after="200" w:line="276" w:lineRule="auto"/>
    </w:pPr>
    <w:rPr>
      <w:rFonts w:asciiTheme="minorHAnsi" w:hAnsiTheme="minorHAnsi"/>
      <w:color w:val="591A19" w:themeColor="accent2"/>
      <w:spacing w:val="10"/>
      <w:sz w:val="22"/>
    </w:rPr>
  </w:style>
  <w:style w:type="paragraph" w:styleId="Heading1">
    <w:name w:val="heading 1"/>
    <w:basedOn w:val="Normal"/>
    <w:next w:val="Normal"/>
    <w:qFormat/>
    <w:rsid w:val="009963F7"/>
    <w:pPr>
      <w:spacing w:after="360"/>
      <w:outlineLvl w:val="0"/>
    </w:pPr>
    <w:rPr>
      <w:rFonts w:asciiTheme="majorHAnsi" w:hAnsiTheme="majorHAnsi"/>
      <w:noProof/>
      <w:sz w:val="52"/>
      <w:szCs w:val="52"/>
    </w:rPr>
  </w:style>
  <w:style w:type="paragraph" w:styleId="Heading2">
    <w:name w:val="heading 2"/>
    <w:basedOn w:val="FlyerBodyText"/>
    <w:next w:val="Normal"/>
    <w:qFormat/>
    <w:rsid w:val="00454426"/>
    <w:pPr>
      <w:framePr w:wrap="around"/>
      <w:spacing w:before="400"/>
      <w:outlineLvl w:val="1"/>
    </w:pPr>
    <w:rPr>
      <w:cap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D3C49"/>
    <w:pPr>
      <w:framePr w:hSpace="187" w:wrap="around" w:vAnchor="page" w:hAnchor="margin" w:xAlign="center" w:y="1844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semiHidden/>
    <w:rsid w:val="00E07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B65D29"/>
    <w:rPr>
      <w:rFonts w:ascii="Garamond" w:hAnsi="Garamond"/>
      <w:color w:val="591A19"/>
      <w:spacing w:val="10"/>
      <w:sz w:val="24"/>
      <w:szCs w:val="24"/>
    </w:rPr>
  </w:style>
  <w:style w:type="paragraph" w:customStyle="1" w:styleId="Normal2">
    <w:name w:val="Normal2"/>
    <w:basedOn w:val="Normal"/>
    <w:semiHidden/>
    <w:rsid w:val="009C6375"/>
    <w:pPr>
      <w:framePr w:hSpace="187" w:wrap="around" w:vAnchor="page" w:hAnchor="margin" w:xAlign="center" w:y="1844"/>
    </w:pPr>
    <w:rPr>
      <w:color w:val="FFFFFF"/>
    </w:rPr>
  </w:style>
  <w:style w:type="paragraph" w:customStyle="1" w:styleId="FlyerTitle">
    <w:name w:val="Flyer Title"/>
    <w:basedOn w:val="Normal"/>
    <w:semiHidden/>
    <w:unhideWhenUsed/>
    <w:rsid w:val="00F51933"/>
    <w:pPr>
      <w:framePr w:hSpace="187" w:wrap="around" w:vAnchor="page" w:hAnchor="margin" w:xAlign="center" w:y="1844"/>
      <w:jc w:val="center"/>
      <w:outlineLvl w:val="0"/>
    </w:pPr>
    <w:rPr>
      <w:spacing w:val="20"/>
      <w:kern w:val="48"/>
      <w:sz w:val="52"/>
      <w:szCs w:val="52"/>
    </w:rPr>
  </w:style>
  <w:style w:type="paragraph" w:customStyle="1" w:styleId="FlyerBodyText">
    <w:name w:val="Flyer Body Text"/>
    <w:basedOn w:val="Normal"/>
    <w:link w:val="FlyerBodyTextChar"/>
    <w:semiHidden/>
    <w:unhideWhenUsed/>
    <w:rsid w:val="00E467C4"/>
    <w:pPr>
      <w:framePr w:hSpace="187" w:wrap="around" w:vAnchor="page" w:hAnchor="margin" w:xAlign="center" w:y="1844"/>
    </w:pPr>
  </w:style>
  <w:style w:type="paragraph" w:customStyle="1" w:styleId="AllCapsSubtitle">
    <w:name w:val="All Caps Subtitle"/>
    <w:basedOn w:val="Normal"/>
    <w:link w:val="AllCapsSubtitleChar"/>
    <w:semiHidden/>
    <w:unhideWhenUsed/>
    <w:rsid w:val="00F51933"/>
    <w:pPr>
      <w:framePr w:hSpace="187" w:wrap="around" w:vAnchor="page" w:hAnchor="margin" w:xAlign="center" w:y="1844"/>
    </w:pPr>
  </w:style>
  <w:style w:type="character" w:customStyle="1" w:styleId="AllCapsSubtitleChar">
    <w:name w:val="All Caps Subtitle Char"/>
    <w:basedOn w:val="DefaultParagraphFont"/>
    <w:link w:val="AllCapsSubtitle"/>
    <w:semiHidden/>
    <w:rsid w:val="00B65D29"/>
    <w:rPr>
      <w:rFonts w:ascii="Garamond" w:hAnsi="Garamond"/>
      <w:color w:val="591A19"/>
      <w:spacing w:val="10"/>
    </w:rPr>
  </w:style>
  <w:style w:type="character" w:customStyle="1" w:styleId="FlyerBodyTextChar">
    <w:name w:val="Flyer Body Text Char"/>
    <w:basedOn w:val="DefaultParagraphFont"/>
    <w:link w:val="FlyerBodyText"/>
    <w:semiHidden/>
    <w:rsid w:val="00B65D29"/>
    <w:rPr>
      <w:rFonts w:ascii="Garamond" w:hAnsi="Garamond"/>
      <w:color w:val="591A19"/>
      <w:spacing w:val="10"/>
    </w:rPr>
  </w:style>
  <w:style w:type="paragraph" w:customStyle="1" w:styleId="FlyerCaption">
    <w:name w:val="Flyer Caption"/>
    <w:basedOn w:val="Normal"/>
    <w:semiHidden/>
    <w:unhideWhenUsed/>
    <w:rsid w:val="00E467C4"/>
    <w:pPr>
      <w:framePr w:hSpace="187" w:wrap="around" w:vAnchor="page" w:hAnchor="margin" w:xAlign="center" w:y="1844"/>
    </w:pPr>
    <w:rPr>
      <w:color w:val="FFFFFF"/>
    </w:rPr>
  </w:style>
  <w:style w:type="paragraph" w:styleId="BalloonText">
    <w:name w:val="Balloon Text"/>
    <w:basedOn w:val="Normal"/>
    <w:link w:val="BalloonTextChar"/>
    <w:semiHidden/>
    <w:unhideWhenUsed/>
    <w:rsid w:val="00B65D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5D29"/>
    <w:rPr>
      <w:rFonts w:ascii="Tahoma" w:hAnsi="Tahoma" w:cs="Tahoma"/>
      <w:color w:val="591A19"/>
      <w:spacing w:val="10"/>
      <w:sz w:val="16"/>
      <w:szCs w:val="16"/>
    </w:rPr>
  </w:style>
  <w:style w:type="paragraph" w:styleId="Quote">
    <w:name w:val="Quote"/>
    <w:basedOn w:val="FlyerCaption"/>
    <w:next w:val="Normal"/>
    <w:link w:val="QuoteChar"/>
    <w:uiPriority w:val="29"/>
    <w:unhideWhenUsed/>
    <w:qFormat/>
    <w:rsid w:val="009963F7"/>
    <w:pPr>
      <w:framePr w:wrap="around"/>
      <w:spacing w:before="1000" w:after="0"/>
      <w:ind w:left="288"/>
    </w:pPr>
    <w:rPr>
      <w:color w:val="FFFFFF" w:themeColor="background1"/>
    </w:rPr>
  </w:style>
  <w:style w:type="character" w:customStyle="1" w:styleId="QuoteChar">
    <w:name w:val="Quote Char"/>
    <w:basedOn w:val="DefaultParagraphFont"/>
    <w:link w:val="Quote"/>
    <w:uiPriority w:val="29"/>
    <w:rsid w:val="009963F7"/>
    <w:rPr>
      <w:rFonts w:asciiTheme="minorHAnsi" w:hAnsiTheme="minorHAnsi"/>
      <w:color w:val="FFFFFF" w:themeColor="background1"/>
      <w:spacing w:val="10"/>
      <w:sz w:val="22"/>
    </w:rPr>
  </w:style>
  <w:style w:type="character" w:styleId="PlaceholderText">
    <w:name w:val="Placeholder Text"/>
    <w:basedOn w:val="DefaultParagraphFont"/>
    <w:uiPriority w:val="99"/>
    <w:semiHidden/>
    <w:rsid w:val="0045442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5531A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arshallcountryfair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nder\AppData\Roaming\Microsoft\Templates\Asian%20Pacific%20American%20Heritage%20Month%20flyer.dotx" TargetMode="External"/></Relationships>
</file>

<file path=word/theme/theme1.xml><?xml version="1.0" encoding="utf-8"?>
<a:theme xmlns:a="http://schemas.openxmlformats.org/drawingml/2006/main" name="Office Theme">
  <a:themeElements>
    <a:clrScheme name="Heritage Fly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A58C67"/>
      </a:accent1>
      <a:accent2>
        <a:srgbClr val="591A19"/>
      </a:accent2>
      <a:accent3>
        <a:srgbClr val="9BBB59"/>
      </a:accent3>
      <a:accent4>
        <a:srgbClr val="FFDB76"/>
      </a:accent4>
      <a:accent5>
        <a:srgbClr val="4BACC6"/>
      </a:accent5>
      <a:accent6>
        <a:srgbClr val="F2A590"/>
      </a:accent6>
      <a:hlink>
        <a:srgbClr val="0000FF"/>
      </a:hlink>
      <a:folHlink>
        <a:srgbClr val="800080"/>
      </a:folHlink>
    </a:clrScheme>
    <a:fontScheme name="Heritage Flyer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124D8-0827-4A27-8BE8-3E7AC7BB8B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A86C14-B992-4D67-8D66-B922A5B05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Asian Pacific American Heritage Month flyer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Asian Pacific American Heritage Month flyer</vt:lpstr>
    </vt:vector>
  </TitlesOfParts>
  <Company>Hewlett-Packard Company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Asian Pacific American Heritage Month flyer</dc:title>
  <dc:creator>Wender</dc:creator>
  <cp:lastModifiedBy>user</cp:lastModifiedBy>
  <cp:revision>2</cp:revision>
  <cp:lastPrinted>2016-06-14T15:24:00Z</cp:lastPrinted>
  <dcterms:created xsi:type="dcterms:W3CDTF">2016-06-30T19:00:00Z</dcterms:created>
  <dcterms:modified xsi:type="dcterms:W3CDTF">2016-06-30T19:00:00Z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TC101316351033</vt:lpwstr>
  </property>
</Properties>
</file>